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61300" w14:textId="53FB6CAC" w:rsidR="00CB76A3" w:rsidRDefault="00CB76A3" w:rsidP="00CB76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D7C0A6" w14:textId="5E6178EC" w:rsidR="003E37EC" w:rsidRDefault="00CB76A3" w:rsidP="00CB76A3">
      <w:pPr>
        <w:pStyle w:val="Bezodstpw"/>
      </w:pPr>
      <w:r>
        <w:tab/>
      </w:r>
      <w:r>
        <w:tab/>
      </w:r>
      <w:r>
        <w:tab/>
      </w:r>
    </w:p>
    <w:p w14:paraId="0006B48C" w14:textId="77777777" w:rsidR="00616A07" w:rsidRDefault="00CB76A3" w:rsidP="00616A07">
      <w:pPr>
        <w:pStyle w:val="Bezodstpw"/>
        <w:jc w:val="both"/>
        <w:rPr>
          <w:sz w:val="28"/>
          <w:szCs w:val="28"/>
        </w:rPr>
      </w:pPr>
      <w:r>
        <w:tab/>
      </w:r>
      <w:r w:rsidR="004C608F" w:rsidRPr="004C608F">
        <w:rPr>
          <w:sz w:val="28"/>
          <w:szCs w:val="28"/>
        </w:rPr>
        <w:t>Okręgowy Zarząd PZD w Poznaniu zatrudni pracownika na stanowisko księgowej</w:t>
      </w:r>
      <w:r w:rsidR="004C608F">
        <w:rPr>
          <w:sz w:val="28"/>
          <w:szCs w:val="28"/>
        </w:rPr>
        <w:t xml:space="preserve">, w nowo tworzonym Ośrodku Finansowo-Księgowym w Gnieźnie.    </w:t>
      </w:r>
    </w:p>
    <w:p w14:paraId="0322A148" w14:textId="71706605" w:rsidR="004C608F" w:rsidRDefault="004C608F" w:rsidP="00616A07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Praca od 1 kwietnia 2021 roku, umowa o pracę na pełen etat.</w:t>
      </w:r>
    </w:p>
    <w:p w14:paraId="4DE597AA" w14:textId="77777777" w:rsidR="00616A07" w:rsidRDefault="00616A07" w:rsidP="00EC601E">
      <w:pPr>
        <w:pStyle w:val="Bezodstpw"/>
        <w:rPr>
          <w:sz w:val="28"/>
          <w:szCs w:val="28"/>
        </w:rPr>
      </w:pPr>
    </w:p>
    <w:p w14:paraId="65478622" w14:textId="1C3F928B" w:rsidR="004C608F" w:rsidRDefault="004C608F" w:rsidP="00EC601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Od kandydatki/ta oczekujemy:</w:t>
      </w:r>
    </w:p>
    <w:p w14:paraId="538FE2A8" w14:textId="0587E268" w:rsidR="004C608F" w:rsidRDefault="004C608F" w:rsidP="00EC601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wykształcenie minimum średnie</w:t>
      </w:r>
    </w:p>
    <w:p w14:paraId="77B38058" w14:textId="1AF4D7C0" w:rsidR="004C608F" w:rsidRDefault="004C608F" w:rsidP="00EC601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osob</w:t>
      </w:r>
      <w:r w:rsidR="00296898">
        <w:rPr>
          <w:sz w:val="28"/>
          <w:szCs w:val="28"/>
        </w:rPr>
        <w:t>a</w:t>
      </w:r>
      <w:r>
        <w:rPr>
          <w:sz w:val="28"/>
          <w:szCs w:val="28"/>
        </w:rPr>
        <w:t xml:space="preserve"> komunikatywn</w:t>
      </w:r>
      <w:r w:rsidR="00296898">
        <w:rPr>
          <w:sz w:val="28"/>
          <w:szCs w:val="28"/>
        </w:rPr>
        <w:t>a</w:t>
      </w:r>
      <w:r>
        <w:rPr>
          <w:sz w:val="28"/>
          <w:szCs w:val="28"/>
        </w:rPr>
        <w:t>, cierpliw</w:t>
      </w:r>
      <w:r w:rsidR="00296898">
        <w:rPr>
          <w:sz w:val="28"/>
          <w:szCs w:val="28"/>
        </w:rPr>
        <w:t>a</w:t>
      </w:r>
    </w:p>
    <w:p w14:paraId="54D765F6" w14:textId="77777777" w:rsidR="00296898" w:rsidRDefault="004C608F" w:rsidP="00EC601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dobra organizacja pracy, </w:t>
      </w:r>
    </w:p>
    <w:p w14:paraId="5B3DE5EB" w14:textId="38D7B731" w:rsidR="006D0488" w:rsidRDefault="00296898" w:rsidP="00EC601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08F">
        <w:rPr>
          <w:sz w:val="28"/>
          <w:szCs w:val="28"/>
        </w:rPr>
        <w:t>dokładność, samodzielność</w:t>
      </w:r>
      <w:r>
        <w:rPr>
          <w:sz w:val="28"/>
          <w:szCs w:val="28"/>
        </w:rPr>
        <w:t>, odpowiedzialność</w:t>
      </w:r>
      <w:r w:rsidR="004C608F">
        <w:rPr>
          <w:sz w:val="28"/>
          <w:szCs w:val="28"/>
        </w:rPr>
        <w:t xml:space="preserve"> </w:t>
      </w:r>
    </w:p>
    <w:p w14:paraId="02A5C15E" w14:textId="21F455DF" w:rsidR="00283B93" w:rsidRPr="004C608F" w:rsidRDefault="00283B93" w:rsidP="00EC601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znajomość przepisów prawa podatkowego i ustawy o rachunkowości</w:t>
      </w:r>
    </w:p>
    <w:p w14:paraId="2C758848" w14:textId="055E5128" w:rsidR="004C608F" w:rsidRDefault="00283B93" w:rsidP="00EC601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mile widziana znajomości Prawa PZD</w:t>
      </w:r>
    </w:p>
    <w:p w14:paraId="0E5C2FDF" w14:textId="776629C9" w:rsidR="00283B93" w:rsidRDefault="00283B93" w:rsidP="00EC601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mile widziana obsługa </w:t>
      </w:r>
      <w:r w:rsidR="00296898">
        <w:rPr>
          <w:sz w:val="28"/>
          <w:szCs w:val="28"/>
        </w:rPr>
        <w:t>programu DGCS PZD System</w:t>
      </w:r>
    </w:p>
    <w:p w14:paraId="47BBD8AC" w14:textId="3E05A875" w:rsidR="00283B93" w:rsidRDefault="00283B93" w:rsidP="00EC601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obsługa programu Płatnik</w:t>
      </w:r>
    </w:p>
    <w:p w14:paraId="38A712CC" w14:textId="1C491389" w:rsidR="00283B93" w:rsidRDefault="00283B93" w:rsidP="00EC601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296898">
        <w:rPr>
          <w:sz w:val="28"/>
          <w:szCs w:val="28"/>
        </w:rPr>
        <w:t xml:space="preserve"> dobra znajomość obsługi programu MS Office</w:t>
      </w:r>
    </w:p>
    <w:p w14:paraId="3A7F3CD9" w14:textId="3E4E1C49" w:rsidR="00616A07" w:rsidRDefault="00616A07" w:rsidP="00EC601E">
      <w:pPr>
        <w:pStyle w:val="Bezodstpw"/>
        <w:rPr>
          <w:sz w:val="28"/>
          <w:szCs w:val="28"/>
        </w:rPr>
      </w:pPr>
    </w:p>
    <w:p w14:paraId="559FF2FC" w14:textId="6E8AFDEE" w:rsidR="00616A07" w:rsidRPr="004C608F" w:rsidRDefault="00616A07" w:rsidP="00EC601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Zgłoszenia (CV) prosimy przesyłać pocztą na adres 61-623 Poznań, ul. Wilczak 16 lub drog</w:t>
      </w:r>
      <w:r w:rsidR="00E01CDE">
        <w:rPr>
          <w:sz w:val="28"/>
          <w:szCs w:val="28"/>
        </w:rPr>
        <w:t>ą</w:t>
      </w:r>
      <w:r>
        <w:rPr>
          <w:sz w:val="28"/>
          <w:szCs w:val="28"/>
        </w:rPr>
        <w:t xml:space="preserve"> elektroniczną na adres </w:t>
      </w:r>
      <w:hyperlink r:id="rId7" w:history="1">
        <w:r w:rsidRPr="00D20759">
          <w:rPr>
            <w:rStyle w:val="Hipercze"/>
            <w:sz w:val="28"/>
            <w:szCs w:val="28"/>
          </w:rPr>
          <w:t>poznan@pzd.pl</w:t>
        </w:r>
      </w:hyperlink>
      <w:r>
        <w:rPr>
          <w:sz w:val="28"/>
          <w:szCs w:val="28"/>
        </w:rPr>
        <w:t xml:space="preserve"> do dnia 31 marca 2021 r. </w:t>
      </w:r>
    </w:p>
    <w:sectPr w:rsidR="00616A07" w:rsidRPr="004C608F" w:rsidSect="003C6F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2FDBB" w14:textId="77777777" w:rsidR="00070DAA" w:rsidRDefault="00070DAA">
      <w:r>
        <w:separator/>
      </w:r>
    </w:p>
  </w:endnote>
  <w:endnote w:type="continuationSeparator" w:id="0">
    <w:p w14:paraId="11B380C3" w14:textId="77777777" w:rsidR="00070DAA" w:rsidRDefault="0007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E927" w14:textId="5A5B6A22" w:rsidR="00653485" w:rsidRDefault="00783326" w:rsidP="004A411D">
    <w:pPr>
      <w:pStyle w:val="Stopka"/>
      <w:jc w:val="center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6D0C66" wp14:editId="1939D2DF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70880" cy="0"/>
              <wp:effectExtent l="0" t="0" r="0" b="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3F1F7" id="Łącznik prosty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" strokeweight=".5pt">
              <v:stroke joinstyle="miter"/>
            </v:line>
          </w:pict>
        </mc:Fallback>
      </mc:AlternateContent>
    </w:r>
  </w:p>
  <w:p w14:paraId="413C846A" w14:textId="77777777" w:rsidR="00653485" w:rsidRPr="004A411D" w:rsidRDefault="00653485" w:rsidP="004A411D">
    <w:pPr>
      <w:pStyle w:val="Stopka"/>
      <w:jc w:val="center"/>
      <w:rPr>
        <w:sz w:val="20"/>
      </w:rPr>
    </w:pPr>
    <w:r w:rsidRPr="004A411D">
      <w:rPr>
        <w:sz w:val="20"/>
      </w:rPr>
      <w:t>REGON007015915-00088,NIP 777-00-06-479, Numer KRS: 0000293886</w:t>
    </w:r>
  </w:p>
  <w:p w14:paraId="49B0AB1A" w14:textId="77777777" w:rsidR="00653485" w:rsidRPr="004A411D" w:rsidRDefault="00653485" w:rsidP="00316E4A">
    <w:pPr>
      <w:pStyle w:val="Stopka"/>
      <w:jc w:val="center"/>
      <w:rPr>
        <w:sz w:val="20"/>
      </w:rPr>
    </w:pPr>
    <w:r w:rsidRPr="004A411D">
      <w:rPr>
        <w:sz w:val="20"/>
      </w:rPr>
      <w:t>Sąd Rejonowy dla m.st. Warszawyw Warszawie, XII WydziałGospodarczy KRS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4E42" w14:textId="77394516" w:rsidR="00653485" w:rsidRPr="004A411D" w:rsidRDefault="00783326" w:rsidP="003C6F50">
    <w:pPr>
      <w:pStyle w:val="Stopka"/>
      <w:jc w:val="center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CC678AA" wp14:editId="5A93E807">
              <wp:simplePos x="0" y="0"/>
              <wp:positionH relativeFrom="column">
                <wp:align>center</wp:align>
              </wp:positionH>
              <wp:positionV relativeFrom="paragraph">
                <wp:posOffset>9524</wp:posOffset>
              </wp:positionV>
              <wp:extent cx="5770880" cy="0"/>
              <wp:effectExtent l="0" t="0" r="0" b="0"/>
              <wp:wrapNone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516E7" id="Łącznik prost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.75pt" to="454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" strokeweight=".5pt">
              <v:stroke joinstyle="miter"/>
            </v:line>
          </w:pict>
        </mc:Fallback>
      </mc:AlternateContent>
    </w:r>
  </w:p>
  <w:p w14:paraId="685113E3" w14:textId="77777777" w:rsidR="00653485" w:rsidRPr="004A411D" w:rsidRDefault="00653485" w:rsidP="003C6F50">
    <w:pPr>
      <w:pStyle w:val="Stopka"/>
      <w:jc w:val="center"/>
      <w:rPr>
        <w:sz w:val="20"/>
      </w:rPr>
    </w:pPr>
    <w:r w:rsidRPr="004A411D">
      <w:rPr>
        <w:sz w:val="20"/>
      </w:rPr>
      <w:t>REGON007015915-00088,NIP 777-00-06-479, Numer KRS: 0000293886</w:t>
    </w:r>
  </w:p>
  <w:p w14:paraId="0974EA79" w14:textId="77777777" w:rsidR="00653485" w:rsidRPr="003C6F50" w:rsidRDefault="00653485" w:rsidP="003C6F50">
    <w:pPr>
      <w:pStyle w:val="Stopka"/>
      <w:jc w:val="center"/>
      <w:rPr>
        <w:sz w:val="20"/>
      </w:rPr>
    </w:pPr>
    <w:r w:rsidRPr="004A411D">
      <w:rPr>
        <w:sz w:val="20"/>
      </w:rPr>
      <w:t>Sąd Rejonowy dla m.st. Warszawyw Warszawie, XII WydziałGospodarczy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C5F11" w14:textId="77777777" w:rsidR="00070DAA" w:rsidRDefault="00070DAA">
      <w:r>
        <w:separator/>
      </w:r>
    </w:p>
  </w:footnote>
  <w:footnote w:type="continuationSeparator" w:id="0">
    <w:p w14:paraId="0CA7D71D" w14:textId="77777777" w:rsidR="00070DAA" w:rsidRDefault="0007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75F3" w14:textId="77777777" w:rsidR="00653485" w:rsidRPr="009A34CF" w:rsidRDefault="00653485" w:rsidP="003C6F50">
    <w:pPr>
      <w:pStyle w:val="Nagwek"/>
      <w:tabs>
        <w:tab w:val="clear" w:pos="4536"/>
        <w:tab w:val="center" w:pos="2835"/>
      </w:tabs>
      <w:jc w:val="center"/>
      <w:rPr>
        <w:b/>
        <w:sz w:val="32"/>
        <w:szCs w:val="32"/>
      </w:rPr>
    </w:pPr>
    <w:r w:rsidRPr="009A34CF">
      <w:rPr>
        <w:b/>
        <w:sz w:val="32"/>
        <w:szCs w:val="32"/>
      </w:rPr>
      <w:t>POLSKI ZWIĄZEK DZIAŁKOWCÓW</w:t>
    </w:r>
  </w:p>
  <w:p w14:paraId="58AFE423" w14:textId="77777777" w:rsidR="00653485" w:rsidRDefault="00653485" w:rsidP="004A411D">
    <w:pPr>
      <w:pStyle w:val="Nagwek"/>
      <w:tabs>
        <w:tab w:val="clear" w:pos="4536"/>
        <w:tab w:val="center" w:pos="522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Stowarzyszenie Ogrodowe w Warszawie</w:t>
    </w:r>
  </w:p>
  <w:p w14:paraId="6ECFEC1A" w14:textId="77777777" w:rsidR="00653485" w:rsidRDefault="00653485" w:rsidP="003C6F50">
    <w:pPr>
      <w:pStyle w:val="Nagwek"/>
      <w:tabs>
        <w:tab w:val="clear" w:pos="4536"/>
        <w:tab w:val="center" w:pos="522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Okręg Poznań</w:t>
    </w:r>
  </w:p>
  <w:p w14:paraId="39A19609" w14:textId="218994C6" w:rsidR="00653485" w:rsidRPr="003C6F50" w:rsidRDefault="00783326" w:rsidP="003C6F50">
    <w:pPr>
      <w:pStyle w:val="Nagwek"/>
      <w:tabs>
        <w:tab w:val="clear" w:pos="4536"/>
        <w:tab w:val="center" w:pos="5220"/>
      </w:tabs>
      <w:jc w:val="cent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ABF6AB2" wp14:editId="43F177B1">
              <wp:simplePos x="0" y="0"/>
              <wp:positionH relativeFrom="column">
                <wp:align>center</wp:align>
              </wp:positionH>
              <wp:positionV relativeFrom="paragraph">
                <wp:posOffset>154304</wp:posOffset>
              </wp:positionV>
              <wp:extent cx="5770880" cy="0"/>
              <wp:effectExtent l="0" t="0" r="0" b="0"/>
              <wp:wrapNone/>
              <wp:docPr id="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C4D2E" id="Łącznik prosty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2.15pt" to="454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C368" w14:textId="77777777" w:rsidR="00653485" w:rsidRPr="009A34CF" w:rsidRDefault="00070DAA" w:rsidP="003C6F50">
    <w:pPr>
      <w:pStyle w:val="Nagwek"/>
      <w:tabs>
        <w:tab w:val="clear" w:pos="4536"/>
        <w:tab w:val="center" w:pos="5220"/>
      </w:tabs>
      <w:jc w:val="center"/>
      <w:rPr>
        <w:b/>
        <w:sz w:val="32"/>
        <w:szCs w:val="32"/>
      </w:rPr>
    </w:pPr>
    <w:r>
      <w:rPr>
        <w:noProof/>
      </w:rPr>
      <w:object w:dxaOrig="1440" w:dyaOrig="1440" w14:anchorId="0E818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6.25pt;margin-top:2.45pt;width:83.25pt;height:72.75pt;z-index:-251656704">
          <v:imagedata r:id="rId1" o:title=""/>
        </v:shape>
        <o:OLEObject Type="Embed" ProgID="MSPhotoEd.3" ShapeID="_x0000_s2051" DrawAspect="Content" ObjectID="_1676890883" r:id="rId2"/>
      </w:object>
    </w:r>
    <w:r w:rsidR="00653485" w:rsidRPr="009A34CF">
      <w:rPr>
        <w:b/>
        <w:sz w:val="32"/>
        <w:szCs w:val="32"/>
      </w:rPr>
      <w:t>POLSKI ZWIĄZEK DZIAŁKOWCÓW</w:t>
    </w:r>
  </w:p>
  <w:p w14:paraId="6EE34724" w14:textId="77777777" w:rsidR="00653485" w:rsidRDefault="00653485" w:rsidP="003C6F50">
    <w:pPr>
      <w:pStyle w:val="Nagwek"/>
      <w:tabs>
        <w:tab w:val="clear" w:pos="4536"/>
        <w:tab w:val="center" w:pos="522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Stowarzyszenie Ogrodowe w Warszawie</w:t>
    </w:r>
  </w:p>
  <w:p w14:paraId="202D3288" w14:textId="77777777" w:rsidR="00653485" w:rsidRDefault="00653485" w:rsidP="003C6F50">
    <w:pPr>
      <w:pStyle w:val="Nagwek"/>
      <w:tabs>
        <w:tab w:val="clear" w:pos="4536"/>
        <w:tab w:val="center" w:pos="522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Okręg Poznań</w:t>
    </w:r>
  </w:p>
  <w:p w14:paraId="00F84807" w14:textId="77777777" w:rsidR="00653485" w:rsidRPr="004A411D" w:rsidRDefault="00653485" w:rsidP="003C6F50">
    <w:pPr>
      <w:pStyle w:val="Nagwek"/>
      <w:tabs>
        <w:tab w:val="clear" w:pos="4536"/>
        <w:tab w:val="center" w:pos="5220"/>
      </w:tabs>
      <w:jc w:val="center"/>
      <w:rPr>
        <w:b/>
        <w:sz w:val="12"/>
        <w:szCs w:val="32"/>
      </w:rPr>
    </w:pPr>
  </w:p>
  <w:p w14:paraId="4FEFE5FF" w14:textId="77777777" w:rsidR="00653485" w:rsidRDefault="00653485" w:rsidP="003C6F50">
    <w:pPr>
      <w:pStyle w:val="Nagwek"/>
      <w:tabs>
        <w:tab w:val="clear" w:pos="4536"/>
        <w:tab w:val="center" w:pos="5220"/>
      </w:tabs>
      <w:jc w:val="center"/>
      <w:rPr>
        <w:sz w:val="22"/>
      </w:rPr>
    </w:pPr>
    <w:r>
      <w:rPr>
        <w:sz w:val="22"/>
      </w:rPr>
      <w:t>ul. Wilczak 16, 61-623</w:t>
    </w:r>
    <w:r w:rsidRPr="004A411D">
      <w:rPr>
        <w:sz w:val="22"/>
      </w:rPr>
      <w:t xml:space="preserve"> Poznań</w:t>
    </w:r>
  </w:p>
  <w:p w14:paraId="41573CFB" w14:textId="77777777" w:rsidR="00653485" w:rsidRDefault="00653485" w:rsidP="003C6F50">
    <w:pPr>
      <w:pStyle w:val="Nagwek"/>
      <w:tabs>
        <w:tab w:val="clear" w:pos="4536"/>
        <w:tab w:val="center" w:pos="5220"/>
      </w:tabs>
      <w:jc w:val="center"/>
      <w:rPr>
        <w:sz w:val="22"/>
      </w:rPr>
    </w:pPr>
    <w:r>
      <w:rPr>
        <w:sz w:val="22"/>
      </w:rPr>
      <w:t>tel. 61 823 61 71, fax 61 823 69 41</w:t>
    </w:r>
  </w:p>
  <w:p w14:paraId="4ACB4A37" w14:textId="77777777" w:rsidR="00653485" w:rsidRPr="003C6F50" w:rsidRDefault="00653485" w:rsidP="003C6F50">
    <w:pPr>
      <w:pStyle w:val="Nagwek"/>
      <w:tabs>
        <w:tab w:val="clear" w:pos="4536"/>
        <w:tab w:val="center" w:pos="5220"/>
      </w:tabs>
      <w:jc w:val="center"/>
      <w:rPr>
        <w:sz w:val="10"/>
        <w:szCs w:val="10"/>
      </w:rPr>
    </w:pPr>
  </w:p>
  <w:p w14:paraId="73EB026F" w14:textId="3629BE8E" w:rsidR="00653485" w:rsidRDefault="00783326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43F97A" wp14:editId="71D291A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770880" cy="0"/>
              <wp:effectExtent l="0" t="0" r="0" b="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3A4B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5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09CF"/>
    <w:multiLevelType w:val="hybridMultilevel"/>
    <w:tmpl w:val="636EF13C"/>
    <w:lvl w:ilvl="0" w:tplc="0936E06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F67D79"/>
    <w:multiLevelType w:val="hybridMultilevel"/>
    <w:tmpl w:val="D9A4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D33821"/>
    <w:multiLevelType w:val="hybridMultilevel"/>
    <w:tmpl w:val="12C21F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0A"/>
    <w:rsid w:val="00006855"/>
    <w:rsid w:val="00012BDF"/>
    <w:rsid w:val="00030D18"/>
    <w:rsid w:val="00031EAC"/>
    <w:rsid w:val="00032453"/>
    <w:rsid w:val="0003379B"/>
    <w:rsid w:val="000353A7"/>
    <w:rsid w:val="00036116"/>
    <w:rsid w:val="000544A8"/>
    <w:rsid w:val="000552B7"/>
    <w:rsid w:val="00062FF5"/>
    <w:rsid w:val="00064DE1"/>
    <w:rsid w:val="00066C63"/>
    <w:rsid w:val="00066DC3"/>
    <w:rsid w:val="00070DAA"/>
    <w:rsid w:val="00074757"/>
    <w:rsid w:val="00092046"/>
    <w:rsid w:val="000960D8"/>
    <w:rsid w:val="000A0AC9"/>
    <w:rsid w:val="000A7646"/>
    <w:rsid w:val="000B4B58"/>
    <w:rsid w:val="000B6FA7"/>
    <w:rsid w:val="000C1489"/>
    <w:rsid w:val="000D1475"/>
    <w:rsid w:val="000D37B8"/>
    <w:rsid w:val="000D571D"/>
    <w:rsid w:val="000E2431"/>
    <w:rsid w:val="000E24CA"/>
    <w:rsid w:val="000F0A0E"/>
    <w:rsid w:val="000F2A6D"/>
    <w:rsid w:val="000F36E5"/>
    <w:rsid w:val="00100B6E"/>
    <w:rsid w:val="001130C8"/>
    <w:rsid w:val="00116326"/>
    <w:rsid w:val="001226F4"/>
    <w:rsid w:val="00133EB6"/>
    <w:rsid w:val="00134406"/>
    <w:rsid w:val="001345F0"/>
    <w:rsid w:val="001524C9"/>
    <w:rsid w:val="00155D13"/>
    <w:rsid w:val="00155E2B"/>
    <w:rsid w:val="001625BF"/>
    <w:rsid w:val="00162C81"/>
    <w:rsid w:val="00171C5C"/>
    <w:rsid w:val="00172D87"/>
    <w:rsid w:val="0018268F"/>
    <w:rsid w:val="001857AE"/>
    <w:rsid w:val="00191636"/>
    <w:rsid w:val="001928F6"/>
    <w:rsid w:val="00194DE9"/>
    <w:rsid w:val="001A0BC2"/>
    <w:rsid w:val="001A6CFE"/>
    <w:rsid w:val="001A722D"/>
    <w:rsid w:val="001A7B96"/>
    <w:rsid w:val="001B1111"/>
    <w:rsid w:val="001B7B27"/>
    <w:rsid w:val="001C238B"/>
    <w:rsid w:val="001C7BA6"/>
    <w:rsid w:val="001D7F28"/>
    <w:rsid w:val="001E0552"/>
    <w:rsid w:val="001E50A7"/>
    <w:rsid w:val="001E63C3"/>
    <w:rsid w:val="001E7DAE"/>
    <w:rsid w:val="001F3B40"/>
    <w:rsid w:val="002000D2"/>
    <w:rsid w:val="00200CBF"/>
    <w:rsid w:val="00203D03"/>
    <w:rsid w:val="002075E8"/>
    <w:rsid w:val="002219D6"/>
    <w:rsid w:val="00226FD7"/>
    <w:rsid w:val="0023430D"/>
    <w:rsid w:val="00234B5D"/>
    <w:rsid w:val="00236350"/>
    <w:rsid w:val="0023655E"/>
    <w:rsid w:val="00241633"/>
    <w:rsid w:val="00257958"/>
    <w:rsid w:val="00261B6F"/>
    <w:rsid w:val="00262813"/>
    <w:rsid w:val="00264A74"/>
    <w:rsid w:val="00265771"/>
    <w:rsid w:val="00266230"/>
    <w:rsid w:val="00276679"/>
    <w:rsid w:val="00276CB6"/>
    <w:rsid w:val="00277453"/>
    <w:rsid w:val="00281A20"/>
    <w:rsid w:val="00283B93"/>
    <w:rsid w:val="0028487F"/>
    <w:rsid w:val="0028673F"/>
    <w:rsid w:val="00296898"/>
    <w:rsid w:val="00297B6F"/>
    <w:rsid w:val="002A32C0"/>
    <w:rsid w:val="002A576E"/>
    <w:rsid w:val="002B21C7"/>
    <w:rsid w:val="002B7783"/>
    <w:rsid w:val="002C251D"/>
    <w:rsid w:val="002D14F3"/>
    <w:rsid w:val="002D31DD"/>
    <w:rsid w:val="002D6476"/>
    <w:rsid w:val="002E3548"/>
    <w:rsid w:val="002F2FFA"/>
    <w:rsid w:val="002F6105"/>
    <w:rsid w:val="003003E3"/>
    <w:rsid w:val="003009CC"/>
    <w:rsid w:val="00303BD9"/>
    <w:rsid w:val="00305269"/>
    <w:rsid w:val="00311908"/>
    <w:rsid w:val="00316C7C"/>
    <w:rsid w:val="00316E4A"/>
    <w:rsid w:val="00320A2F"/>
    <w:rsid w:val="00322D61"/>
    <w:rsid w:val="00327451"/>
    <w:rsid w:val="00334902"/>
    <w:rsid w:val="00341572"/>
    <w:rsid w:val="00346A54"/>
    <w:rsid w:val="00353C57"/>
    <w:rsid w:val="00355ECF"/>
    <w:rsid w:val="00361B17"/>
    <w:rsid w:val="0037478B"/>
    <w:rsid w:val="0037598E"/>
    <w:rsid w:val="00394530"/>
    <w:rsid w:val="00397E6E"/>
    <w:rsid w:val="003A3F41"/>
    <w:rsid w:val="003A7221"/>
    <w:rsid w:val="003B4748"/>
    <w:rsid w:val="003C1A92"/>
    <w:rsid w:val="003C6165"/>
    <w:rsid w:val="003C6F50"/>
    <w:rsid w:val="003D2AAD"/>
    <w:rsid w:val="003D5BC4"/>
    <w:rsid w:val="003E1262"/>
    <w:rsid w:val="003E37EC"/>
    <w:rsid w:val="003F304D"/>
    <w:rsid w:val="003F3E77"/>
    <w:rsid w:val="003F4C16"/>
    <w:rsid w:val="004002A9"/>
    <w:rsid w:val="0040030B"/>
    <w:rsid w:val="00403C98"/>
    <w:rsid w:val="004049F2"/>
    <w:rsid w:val="004057AD"/>
    <w:rsid w:val="00411595"/>
    <w:rsid w:val="0041426C"/>
    <w:rsid w:val="004156AB"/>
    <w:rsid w:val="00415B27"/>
    <w:rsid w:val="004167E3"/>
    <w:rsid w:val="004173FE"/>
    <w:rsid w:val="0042666B"/>
    <w:rsid w:val="004303AC"/>
    <w:rsid w:val="004321E0"/>
    <w:rsid w:val="004362EA"/>
    <w:rsid w:val="00462A08"/>
    <w:rsid w:val="00474F2F"/>
    <w:rsid w:val="0047764E"/>
    <w:rsid w:val="00477B40"/>
    <w:rsid w:val="00484D9B"/>
    <w:rsid w:val="004A0D1F"/>
    <w:rsid w:val="004A411D"/>
    <w:rsid w:val="004B1345"/>
    <w:rsid w:val="004B3C41"/>
    <w:rsid w:val="004B4412"/>
    <w:rsid w:val="004C0E95"/>
    <w:rsid w:val="004C1EA8"/>
    <w:rsid w:val="004C3065"/>
    <w:rsid w:val="004C608F"/>
    <w:rsid w:val="004D5DB9"/>
    <w:rsid w:val="004E0974"/>
    <w:rsid w:val="004E6A4D"/>
    <w:rsid w:val="004F5577"/>
    <w:rsid w:val="00507422"/>
    <w:rsid w:val="005077F9"/>
    <w:rsid w:val="005109BF"/>
    <w:rsid w:val="005109F2"/>
    <w:rsid w:val="00517D49"/>
    <w:rsid w:val="005225F1"/>
    <w:rsid w:val="00536B29"/>
    <w:rsid w:val="00551DE2"/>
    <w:rsid w:val="00551FC5"/>
    <w:rsid w:val="00574641"/>
    <w:rsid w:val="00585278"/>
    <w:rsid w:val="00586009"/>
    <w:rsid w:val="00586C3C"/>
    <w:rsid w:val="00587488"/>
    <w:rsid w:val="00592238"/>
    <w:rsid w:val="00594F67"/>
    <w:rsid w:val="005B75B4"/>
    <w:rsid w:val="005C06F7"/>
    <w:rsid w:val="005C35AE"/>
    <w:rsid w:val="005C694E"/>
    <w:rsid w:val="005D0D30"/>
    <w:rsid w:val="005D37D0"/>
    <w:rsid w:val="005D4F56"/>
    <w:rsid w:val="005D63E1"/>
    <w:rsid w:val="005E3BBF"/>
    <w:rsid w:val="005E57AA"/>
    <w:rsid w:val="005E5E2C"/>
    <w:rsid w:val="005F088C"/>
    <w:rsid w:val="00600ED6"/>
    <w:rsid w:val="00611966"/>
    <w:rsid w:val="00615AB4"/>
    <w:rsid w:val="00616A07"/>
    <w:rsid w:val="00622CB9"/>
    <w:rsid w:val="00624A82"/>
    <w:rsid w:val="00627861"/>
    <w:rsid w:val="00632E76"/>
    <w:rsid w:val="00633028"/>
    <w:rsid w:val="00633586"/>
    <w:rsid w:val="0063454F"/>
    <w:rsid w:val="006406B6"/>
    <w:rsid w:val="00650D83"/>
    <w:rsid w:val="00653485"/>
    <w:rsid w:val="00654558"/>
    <w:rsid w:val="00661263"/>
    <w:rsid w:val="00663AAF"/>
    <w:rsid w:val="00673075"/>
    <w:rsid w:val="00692B5A"/>
    <w:rsid w:val="006B29B5"/>
    <w:rsid w:val="006C0BC0"/>
    <w:rsid w:val="006C351E"/>
    <w:rsid w:val="006D0488"/>
    <w:rsid w:val="006E1E6B"/>
    <w:rsid w:val="006F2929"/>
    <w:rsid w:val="006F48C1"/>
    <w:rsid w:val="00704A26"/>
    <w:rsid w:val="00705D7B"/>
    <w:rsid w:val="00707B94"/>
    <w:rsid w:val="00725592"/>
    <w:rsid w:val="00751475"/>
    <w:rsid w:val="0075607A"/>
    <w:rsid w:val="007644E8"/>
    <w:rsid w:val="007747DC"/>
    <w:rsid w:val="00783326"/>
    <w:rsid w:val="00784A27"/>
    <w:rsid w:val="0079477C"/>
    <w:rsid w:val="007A747B"/>
    <w:rsid w:val="007A76B1"/>
    <w:rsid w:val="007B2354"/>
    <w:rsid w:val="007B273B"/>
    <w:rsid w:val="007E0E02"/>
    <w:rsid w:val="007F05ED"/>
    <w:rsid w:val="00800EBE"/>
    <w:rsid w:val="00805E4E"/>
    <w:rsid w:val="008104DD"/>
    <w:rsid w:val="00813712"/>
    <w:rsid w:val="00816084"/>
    <w:rsid w:val="00816734"/>
    <w:rsid w:val="00817F28"/>
    <w:rsid w:val="008221C6"/>
    <w:rsid w:val="00824AA4"/>
    <w:rsid w:val="00824C53"/>
    <w:rsid w:val="008279FC"/>
    <w:rsid w:val="00843542"/>
    <w:rsid w:val="008477D0"/>
    <w:rsid w:val="00852615"/>
    <w:rsid w:val="008536D0"/>
    <w:rsid w:val="008607FC"/>
    <w:rsid w:val="008709E3"/>
    <w:rsid w:val="00870D0A"/>
    <w:rsid w:val="00877C0F"/>
    <w:rsid w:val="00881C70"/>
    <w:rsid w:val="00883927"/>
    <w:rsid w:val="0088742B"/>
    <w:rsid w:val="00890BE5"/>
    <w:rsid w:val="00893456"/>
    <w:rsid w:val="008A4AAC"/>
    <w:rsid w:val="008A7596"/>
    <w:rsid w:val="008B17E0"/>
    <w:rsid w:val="008B7F0B"/>
    <w:rsid w:val="008C1E44"/>
    <w:rsid w:val="008C28CD"/>
    <w:rsid w:val="008C37F5"/>
    <w:rsid w:val="008D2635"/>
    <w:rsid w:val="008E2654"/>
    <w:rsid w:val="008E2C3C"/>
    <w:rsid w:val="008E590A"/>
    <w:rsid w:val="00907988"/>
    <w:rsid w:val="00915265"/>
    <w:rsid w:val="009166AF"/>
    <w:rsid w:val="00922737"/>
    <w:rsid w:val="00922F01"/>
    <w:rsid w:val="00923109"/>
    <w:rsid w:val="00925EF0"/>
    <w:rsid w:val="00927A28"/>
    <w:rsid w:val="00930425"/>
    <w:rsid w:val="00935421"/>
    <w:rsid w:val="0093666B"/>
    <w:rsid w:val="00940355"/>
    <w:rsid w:val="00944778"/>
    <w:rsid w:val="00944F03"/>
    <w:rsid w:val="00945F20"/>
    <w:rsid w:val="00964777"/>
    <w:rsid w:val="009663EE"/>
    <w:rsid w:val="00973080"/>
    <w:rsid w:val="0098029D"/>
    <w:rsid w:val="00990AE6"/>
    <w:rsid w:val="00991821"/>
    <w:rsid w:val="009A0A11"/>
    <w:rsid w:val="009A34CF"/>
    <w:rsid w:val="009A45A0"/>
    <w:rsid w:val="009A4CF9"/>
    <w:rsid w:val="009B71C5"/>
    <w:rsid w:val="009C07A3"/>
    <w:rsid w:val="009C0E1C"/>
    <w:rsid w:val="009C75CC"/>
    <w:rsid w:val="009D47CB"/>
    <w:rsid w:val="009D772D"/>
    <w:rsid w:val="009E10C2"/>
    <w:rsid w:val="009E60C9"/>
    <w:rsid w:val="009E6FC3"/>
    <w:rsid w:val="009F4A5D"/>
    <w:rsid w:val="00A022EA"/>
    <w:rsid w:val="00A030E4"/>
    <w:rsid w:val="00A0711D"/>
    <w:rsid w:val="00A12AE6"/>
    <w:rsid w:val="00A16AA4"/>
    <w:rsid w:val="00A17B07"/>
    <w:rsid w:val="00A27CD9"/>
    <w:rsid w:val="00A32AC4"/>
    <w:rsid w:val="00A365F0"/>
    <w:rsid w:val="00A4232E"/>
    <w:rsid w:val="00A44A27"/>
    <w:rsid w:val="00A45526"/>
    <w:rsid w:val="00A465FE"/>
    <w:rsid w:val="00A500CF"/>
    <w:rsid w:val="00A522D7"/>
    <w:rsid w:val="00A529AF"/>
    <w:rsid w:val="00A53A45"/>
    <w:rsid w:val="00A73821"/>
    <w:rsid w:val="00A923DC"/>
    <w:rsid w:val="00AB0EBD"/>
    <w:rsid w:val="00AC7BC3"/>
    <w:rsid w:val="00AE6594"/>
    <w:rsid w:val="00AF185B"/>
    <w:rsid w:val="00AF26CB"/>
    <w:rsid w:val="00AF2A23"/>
    <w:rsid w:val="00AF45A5"/>
    <w:rsid w:val="00AF6F32"/>
    <w:rsid w:val="00B07056"/>
    <w:rsid w:val="00B13E28"/>
    <w:rsid w:val="00B171A5"/>
    <w:rsid w:val="00B2299E"/>
    <w:rsid w:val="00B25CF1"/>
    <w:rsid w:val="00B274D5"/>
    <w:rsid w:val="00B31423"/>
    <w:rsid w:val="00B40A57"/>
    <w:rsid w:val="00B428E6"/>
    <w:rsid w:val="00B5070A"/>
    <w:rsid w:val="00B5208D"/>
    <w:rsid w:val="00B768EC"/>
    <w:rsid w:val="00B81020"/>
    <w:rsid w:val="00B83E3C"/>
    <w:rsid w:val="00B870DD"/>
    <w:rsid w:val="00B91F64"/>
    <w:rsid w:val="00B92284"/>
    <w:rsid w:val="00B958FD"/>
    <w:rsid w:val="00B9657F"/>
    <w:rsid w:val="00BA1196"/>
    <w:rsid w:val="00BA6463"/>
    <w:rsid w:val="00BA7B44"/>
    <w:rsid w:val="00BB5878"/>
    <w:rsid w:val="00BB74AD"/>
    <w:rsid w:val="00BC76BC"/>
    <w:rsid w:val="00BD19C6"/>
    <w:rsid w:val="00BD533E"/>
    <w:rsid w:val="00BE3457"/>
    <w:rsid w:val="00BF040B"/>
    <w:rsid w:val="00BF3718"/>
    <w:rsid w:val="00BF4F02"/>
    <w:rsid w:val="00BF7030"/>
    <w:rsid w:val="00C01118"/>
    <w:rsid w:val="00C030B8"/>
    <w:rsid w:val="00C13435"/>
    <w:rsid w:val="00C155C7"/>
    <w:rsid w:val="00C173C5"/>
    <w:rsid w:val="00C24492"/>
    <w:rsid w:val="00C27CCD"/>
    <w:rsid w:val="00C322AD"/>
    <w:rsid w:val="00C46A33"/>
    <w:rsid w:val="00C56501"/>
    <w:rsid w:val="00C56883"/>
    <w:rsid w:val="00C5763B"/>
    <w:rsid w:val="00C60510"/>
    <w:rsid w:val="00C637F1"/>
    <w:rsid w:val="00C74CC3"/>
    <w:rsid w:val="00C7548A"/>
    <w:rsid w:val="00C9052D"/>
    <w:rsid w:val="00CA272A"/>
    <w:rsid w:val="00CA35A7"/>
    <w:rsid w:val="00CA399F"/>
    <w:rsid w:val="00CA5559"/>
    <w:rsid w:val="00CA6B0D"/>
    <w:rsid w:val="00CB37C3"/>
    <w:rsid w:val="00CB6E08"/>
    <w:rsid w:val="00CB76A3"/>
    <w:rsid w:val="00CC505B"/>
    <w:rsid w:val="00CD4E8C"/>
    <w:rsid w:val="00CE10F9"/>
    <w:rsid w:val="00CE1651"/>
    <w:rsid w:val="00CE3FAE"/>
    <w:rsid w:val="00CE7CAE"/>
    <w:rsid w:val="00CF565D"/>
    <w:rsid w:val="00D07232"/>
    <w:rsid w:val="00D10632"/>
    <w:rsid w:val="00D127BD"/>
    <w:rsid w:val="00D12FC9"/>
    <w:rsid w:val="00D2086B"/>
    <w:rsid w:val="00D25055"/>
    <w:rsid w:val="00D2620E"/>
    <w:rsid w:val="00D27B3E"/>
    <w:rsid w:val="00D31B00"/>
    <w:rsid w:val="00D415D5"/>
    <w:rsid w:val="00D42D63"/>
    <w:rsid w:val="00D45F68"/>
    <w:rsid w:val="00D4712E"/>
    <w:rsid w:val="00D505DB"/>
    <w:rsid w:val="00D5170C"/>
    <w:rsid w:val="00D61548"/>
    <w:rsid w:val="00D640CD"/>
    <w:rsid w:val="00D704EA"/>
    <w:rsid w:val="00D75369"/>
    <w:rsid w:val="00D77C22"/>
    <w:rsid w:val="00D94176"/>
    <w:rsid w:val="00DB24F9"/>
    <w:rsid w:val="00DB5ABD"/>
    <w:rsid w:val="00DC0CB9"/>
    <w:rsid w:val="00DC1FFA"/>
    <w:rsid w:val="00DC6D84"/>
    <w:rsid w:val="00DD391D"/>
    <w:rsid w:val="00DD45C0"/>
    <w:rsid w:val="00DD4F01"/>
    <w:rsid w:val="00DE13CF"/>
    <w:rsid w:val="00DE3E95"/>
    <w:rsid w:val="00DE6E69"/>
    <w:rsid w:val="00DF2D2D"/>
    <w:rsid w:val="00DF6D0F"/>
    <w:rsid w:val="00DF7276"/>
    <w:rsid w:val="00E0020E"/>
    <w:rsid w:val="00E01CDE"/>
    <w:rsid w:val="00E02C73"/>
    <w:rsid w:val="00E0331C"/>
    <w:rsid w:val="00E34CBB"/>
    <w:rsid w:val="00E4467E"/>
    <w:rsid w:val="00E53F58"/>
    <w:rsid w:val="00E5558D"/>
    <w:rsid w:val="00E5763E"/>
    <w:rsid w:val="00E7262F"/>
    <w:rsid w:val="00E73DFF"/>
    <w:rsid w:val="00E77336"/>
    <w:rsid w:val="00E824E5"/>
    <w:rsid w:val="00E9305F"/>
    <w:rsid w:val="00E94626"/>
    <w:rsid w:val="00EA000A"/>
    <w:rsid w:val="00EA4154"/>
    <w:rsid w:val="00EA5D59"/>
    <w:rsid w:val="00EB5F79"/>
    <w:rsid w:val="00EC494F"/>
    <w:rsid w:val="00EC52D4"/>
    <w:rsid w:val="00EC5AD2"/>
    <w:rsid w:val="00EC601E"/>
    <w:rsid w:val="00ED5D67"/>
    <w:rsid w:val="00EE1750"/>
    <w:rsid w:val="00EE4310"/>
    <w:rsid w:val="00EE5993"/>
    <w:rsid w:val="00EE65A7"/>
    <w:rsid w:val="00EF3829"/>
    <w:rsid w:val="00EF57CD"/>
    <w:rsid w:val="00F03C0A"/>
    <w:rsid w:val="00F05699"/>
    <w:rsid w:val="00F07141"/>
    <w:rsid w:val="00F11526"/>
    <w:rsid w:val="00F129E9"/>
    <w:rsid w:val="00F22CC1"/>
    <w:rsid w:val="00F2626D"/>
    <w:rsid w:val="00F32577"/>
    <w:rsid w:val="00F32651"/>
    <w:rsid w:val="00F34246"/>
    <w:rsid w:val="00F41E50"/>
    <w:rsid w:val="00F450F3"/>
    <w:rsid w:val="00F522CA"/>
    <w:rsid w:val="00F82C3C"/>
    <w:rsid w:val="00F87264"/>
    <w:rsid w:val="00F92DA8"/>
    <w:rsid w:val="00F9442F"/>
    <w:rsid w:val="00FA4831"/>
    <w:rsid w:val="00FA757D"/>
    <w:rsid w:val="00FB0F57"/>
    <w:rsid w:val="00FB4E9C"/>
    <w:rsid w:val="00FB71A3"/>
    <w:rsid w:val="00FC714A"/>
    <w:rsid w:val="00FC7CB1"/>
    <w:rsid w:val="00FD3ED9"/>
    <w:rsid w:val="00FD59BA"/>
    <w:rsid w:val="00FD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AA1E638"/>
  <w15:docId w15:val="{0E83DB55-65C1-4F07-8C7B-2AFED9B7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30C8"/>
    <w:pPr>
      <w:keepNext/>
      <w:ind w:firstLine="45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030B8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1130C8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74CC3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9A3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030B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030B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411D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A411D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99"/>
    <w:qFormat/>
    <w:rsid w:val="005109F2"/>
    <w:pPr>
      <w:ind w:left="720"/>
      <w:contextualSpacing/>
    </w:pPr>
  </w:style>
  <w:style w:type="character" w:styleId="Pogrubienie">
    <w:name w:val="Strong"/>
    <w:uiPriority w:val="99"/>
    <w:qFormat/>
    <w:rsid w:val="00CA35A7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4003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0030B"/>
    <w:rPr>
      <w:rFonts w:cs="Times New Roman"/>
    </w:rPr>
  </w:style>
  <w:style w:type="character" w:styleId="Odwoanieprzypisukocowego">
    <w:name w:val="endnote reference"/>
    <w:uiPriority w:val="99"/>
    <w:rsid w:val="0040030B"/>
    <w:rPr>
      <w:rFonts w:cs="Times New Roman"/>
      <w:vertAlign w:val="superscript"/>
    </w:rPr>
  </w:style>
  <w:style w:type="character" w:styleId="Hipercze">
    <w:name w:val="Hyperlink"/>
    <w:uiPriority w:val="99"/>
    <w:rsid w:val="00B768E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48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uiPriority w:val="99"/>
    <w:rsid w:val="00484D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drugie">
    <w:name w:val="msonormalcxspdrugie"/>
    <w:basedOn w:val="Normalny"/>
    <w:uiPriority w:val="99"/>
    <w:rsid w:val="00923109"/>
    <w:pPr>
      <w:spacing w:before="100" w:beforeAutospacing="1" w:after="100" w:afterAutospacing="1"/>
    </w:pPr>
  </w:style>
  <w:style w:type="paragraph" w:customStyle="1" w:styleId="msonormalcxsppierwsze">
    <w:name w:val="msonormalcxsppierwsze"/>
    <w:basedOn w:val="Normalny"/>
    <w:uiPriority w:val="99"/>
    <w:rsid w:val="00923109"/>
    <w:pPr>
      <w:spacing w:before="100" w:beforeAutospacing="1" w:after="100" w:afterAutospacing="1"/>
    </w:pPr>
  </w:style>
  <w:style w:type="paragraph" w:customStyle="1" w:styleId="msonormalcxspdrugiecxsppierwsze">
    <w:name w:val="msonormalcxspdrugiecxsppierwsze"/>
    <w:basedOn w:val="Normalny"/>
    <w:uiPriority w:val="99"/>
    <w:rsid w:val="00923109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uiPriority w:val="99"/>
    <w:rsid w:val="00923109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uiPriority w:val="99"/>
    <w:rsid w:val="0092310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B76A3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CB76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B76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CB76A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CB76A3"/>
    <w:rPr>
      <w:rFonts w:ascii="Cambria" w:eastAsia="Times New Roman" w:hAnsi="Cambria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znan@pz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ruktor\Documents\Niestandardowe%20szablony%20pakietu%20Office\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2006-11-27</vt:lpstr>
    </vt:vector>
  </TitlesOfParts>
  <Company>OEM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2006-11-27</dc:title>
  <dc:creator>Anna Socha</dc:creator>
  <cp:lastModifiedBy>Agata Wróbel</cp:lastModifiedBy>
  <cp:revision>3</cp:revision>
  <cp:lastPrinted>2020-07-03T09:45:00Z</cp:lastPrinted>
  <dcterms:created xsi:type="dcterms:W3CDTF">2021-03-10T13:15:00Z</dcterms:created>
  <dcterms:modified xsi:type="dcterms:W3CDTF">2021-03-10T13:15:00Z</dcterms:modified>
</cp:coreProperties>
</file>